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6C" w:rsidRPr="00F56DFA" w:rsidRDefault="00A6316C" w:rsidP="00383E84">
      <w:pPr>
        <w:pageBreakBefore/>
        <w:spacing w:line="360" w:lineRule="auto"/>
        <w:jc w:val="center"/>
        <w:rPr>
          <w:rFonts w:ascii="Helvetica LT Com Light" w:hAnsi="Helvetica LT Com Light" w:cs="Arial"/>
          <w:b/>
          <w:bCs/>
          <w:sz w:val="32"/>
        </w:rPr>
      </w:pPr>
      <w:r w:rsidRPr="00F56DFA">
        <w:rPr>
          <w:rFonts w:ascii="Helvetica LT Com Light" w:hAnsi="Helvetica LT Com Light" w:cs="Arial"/>
          <w:b/>
          <w:bCs/>
          <w:sz w:val="32"/>
        </w:rPr>
        <w:t>Stundennachweis und Praktikumsbestätigung:</w:t>
      </w:r>
    </w:p>
    <w:p w:rsidR="00A6316C" w:rsidRPr="00F56DFA" w:rsidRDefault="00A6316C" w:rsidP="00A6316C">
      <w:pPr>
        <w:rPr>
          <w:rFonts w:ascii="Helvetica LT Com Light" w:hAnsi="Helvetica LT Com Light" w:cs="Arial"/>
          <w:sz w:val="16"/>
          <w:szCs w:val="16"/>
        </w:rPr>
      </w:pPr>
    </w:p>
    <w:p w:rsidR="00CE0203" w:rsidRPr="00F56DFA" w:rsidRDefault="00CE0203" w:rsidP="00CE0203">
      <w:pPr>
        <w:spacing w:line="360" w:lineRule="auto"/>
        <w:rPr>
          <w:rFonts w:ascii="Helvetica LT Com Light" w:hAnsi="Helvetica LT Com Light" w:cs="Arial"/>
        </w:rPr>
      </w:pPr>
      <w:r w:rsidRPr="00F56DFA">
        <w:rPr>
          <w:rFonts w:ascii="Helvetica LT Com Light" w:hAnsi="Helvetica LT Com Light" w:cs="Arial"/>
        </w:rPr>
        <w:t xml:space="preserve">Die/der </w:t>
      </w:r>
      <w:proofErr w:type="spellStart"/>
      <w:r w:rsidRPr="00F56DFA">
        <w:rPr>
          <w:rFonts w:ascii="Helvetica LT Com Light" w:hAnsi="Helvetica LT Com Light" w:cs="Arial"/>
        </w:rPr>
        <w:t>PraktikantIn</w:t>
      </w:r>
      <w:proofErr w:type="spellEnd"/>
      <w:r w:rsidRPr="00F56DFA">
        <w:rPr>
          <w:rFonts w:ascii="Helvetica LT Com Light" w:hAnsi="Helvetica LT Com Light" w:cs="Arial"/>
        </w:rPr>
        <w:t xml:space="preserve"> .............................................................................3.FA </w:t>
      </w:r>
      <w:r w:rsidR="00203195">
        <w:rPr>
          <w:rFonts w:ascii="Helvetica LT Com Light" w:hAnsi="Helvetica LT Com Light" w:cs="Arial"/>
        </w:rPr>
        <w:t>201</w:t>
      </w:r>
      <w:r w:rsidR="00A460D7">
        <w:rPr>
          <w:rFonts w:ascii="Helvetica LT Com Light" w:hAnsi="Helvetica LT Com Light" w:cs="Arial"/>
        </w:rPr>
        <w:t>6</w:t>
      </w:r>
      <w:r w:rsidR="00203195">
        <w:rPr>
          <w:rFonts w:ascii="Helvetica LT Com Light" w:hAnsi="Helvetica LT Com Light" w:cs="Arial"/>
        </w:rPr>
        <w:t>/201</w:t>
      </w:r>
      <w:r w:rsidR="00A460D7">
        <w:rPr>
          <w:rFonts w:ascii="Helvetica LT Com Light" w:hAnsi="Helvetica LT Com Light" w:cs="Arial"/>
        </w:rPr>
        <w:t>7</w:t>
      </w:r>
      <w:r w:rsidRPr="00F56DFA">
        <w:rPr>
          <w:rFonts w:ascii="Helvetica LT Com Light" w:hAnsi="Helvetica LT Com Light" w:cs="Arial"/>
        </w:rPr>
        <w:t xml:space="preserve"> hat das Praktikum an folgenden Tagen</w:t>
      </w:r>
    </w:p>
    <w:p w:rsidR="00A6316C" w:rsidRPr="00F56DFA" w:rsidRDefault="00A6316C" w:rsidP="00A6316C">
      <w:pPr>
        <w:rPr>
          <w:rFonts w:ascii="Helvetica LT Com Light" w:hAnsi="Helvetica LT Com Light" w:cs="Arial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234"/>
        <w:gridCol w:w="1717"/>
        <w:gridCol w:w="825"/>
        <w:gridCol w:w="638"/>
        <w:gridCol w:w="1473"/>
        <w:gridCol w:w="1824"/>
        <w:gridCol w:w="876"/>
      </w:tblGrid>
      <w:tr w:rsidR="00A6316C" w:rsidRPr="00F56DFA" w:rsidTr="00DD2721">
        <w:trPr>
          <w:cantSplit/>
          <w:trHeight w:val="249"/>
        </w:trPr>
        <w:tc>
          <w:tcPr>
            <w:tcW w:w="639" w:type="dxa"/>
          </w:tcPr>
          <w:p w:rsidR="00A6316C" w:rsidRPr="00F56DFA" w:rsidRDefault="00A6316C" w:rsidP="00DD2721">
            <w:pPr>
              <w:jc w:val="center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  <w:t>Tag</w:t>
            </w:r>
          </w:p>
        </w:tc>
        <w:tc>
          <w:tcPr>
            <w:tcW w:w="1234" w:type="dxa"/>
          </w:tcPr>
          <w:p w:rsidR="00A6316C" w:rsidRPr="00F56DFA" w:rsidRDefault="00A6316C" w:rsidP="00DD2721">
            <w:pPr>
              <w:jc w:val="center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  <w:t>Datum</w:t>
            </w:r>
          </w:p>
        </w:tc>
        <w:tc>
          <w:tcPr>
            <w:tcW w:w="1717" w:type="dxa"/>
          </w:tcPr>
          <w:p w:rsidR="00A6316C" w:rsidRPr="00F56DFA" w:rsidRDefault="00A6316C" w:rsidP="00DD2721">
            <w:pPr>
              <w:jc w:val="center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  <w:t>Dienstzeit</w:t>
            </w:r>
          </w:p>
        </w:tc>
        <w:tc>
          <w:tcPr>
            <w:tcW w:w="825" w:type="dxa"/>
          </w:tcPr>
          <w:p w:rsidR="00A6316C" w:rsidRPr="00F56DFA" w:rsidRDefault="00A6316C" w:rsidP="00DD2721">
            <w:pPr>
              <w:jc w:val="center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  <w:t>Std.</w:t>
            </w:r>
          </w:p>
        </w:tc>
        <w:tc>
          <w:tcPr>
            <w:tcW w:w="638" w:type="dxa"/>
          </w:tcPr>
          <w:p w:rsidR="00A6316C" w:rsidRPr="00F56DFA" w:rsidRDefault="00A6316C" w:rsidP="00DD2721">
            <w:pPr>
              <w:jc w:val="center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  <w:t>Tag</w:t>
            </w:r>
          </w:p>
        </w:tc>
        <w:tc>
          <w:tcPr>
            <w:tcW w:w="1473" w:type="dxa"/>
          </w:tcPr>
          <w:p w:rsidR="00A6316C" w:rsidRPr="00F56DFA" w:rsidRDefault="00A6316C" w:rsidP="00DD2721">
            <w:pPr>
              <w:jc w:val="center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  <w:t>Datum</w:t>
            </w:r>
          </w:p>
        </w:tc>
        <w:tc>
          <w:tcPr>
            <w:tcW w:w="1824" w:type="dxa"/>
          </w:tcPr>
          <w:p w:rsidR="00A6316C" w:rsidRPr="00F56DFA" w:rsidRDefault="00A6316C" w:rsidP="00DD2721">
            <w:pPr>
              <w:jc w:val="center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  <w:t>Dienstzeit</w:t>
            </w:r>
          </w:p>
        </w:tc>
        <w:tc>
          <w:tcPr>
            <w:tcW w:w="876" w:type="dxa"/>
          </w:tcPr>
          <w:p w:rsidR="00A6316C" w:rsidRPr="00F56DFA" w:rsidRDefault="00A6316C" w:rsidP="00DD2721">
            <w:pPr>
              <w:jc w:val="center"/>
              <w:rPr>
                <w:rFonts w:ascii="Helvetica LT Com Light" w:hAnsi="Helvetica LT Com Light" w:cs="Arial"/>
                <w:b/>
                <w:bCs/>
                <w:sz w:val="28"/>
                <w:szCs w:val="28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</w:rPr>
              <w:t>Std.</w:t>
            </w: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Mo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Mo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Di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Di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proofErr w:type="gramStart"/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Mi</w:t>
            </w:r>
            <w:proofErr w:type="gramEnd"/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proofErr w:type="gramStart"/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Mi</w:t>
            </w:r>
            <w:proofErr w:type="gramEnd"/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Do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  <w:t>Do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  <w:t>Fr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  <w:t>Fr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Sa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Sa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So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jc w:val="center"/>
              <w:rPr>
                <w:rFonts w:ascii="Helvetica LT Com Light" w:hAnsi="Helvetica LT Com Light" w:cs="Arial"/>
                <w:b/>
                <w:bCs/>
                <w:color w:val="00B0F0"/>
                <w:lang w:val="it-IT"/>
              </w:rPr>
            </w:pPr>
            <w:proofErr w:type="spellStart"/>
            <w:r w:rsidRPr="00F56DFA">
              <w:rPr>
                <w:rFonts w:ascii="Helvetica LT Com Light" w:hAnsi="Helvetica LT Com Light" w:cs="Arial"/>
                <w:b/>
                <w:bCs/>
                <w:color w:val="00B0F0"/>
                <w:lang w:val="it-IT"/>
              </w:rPr>
              <w:t>Beispiel</w:t>
            </w:r>
            <w:proofErr w:type="spellEnd"/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jc w:val="center"/>
              <w:rPr>
                <w:rFonts w:ascii="Helvetica LT Com Light" w:hAnsi="Helvetica LT Com Light" w:cs="Arial"/>
                <w:b/>
                <w:bCs/>
                <w:color w:val="00B0F0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color w:val="00B0F0"/>
                <w:lang w:val="it-IT"/>
              </w:rPr>
              <w:t>08:00-16:</w:t>
            </w:r>
            <w:proofErr w:type="gramStart"/>
            <w:r w:rsidRPr="00F56DFA">
              <w:rPr>
                <w:rFonts w:ascii="Helvetica LT Com Light" w:hAnsi="Helvetica LT Com Light" w:cs="Arial"/>
                <w:b/>
                <w:bCs/>
                <w:color w:val="00B0F0"/>
                <w:lang w:val="it-IT"/>
              </w:rPr>
              <w:t>30</w:t>
            </w:r>
            <w:proofErr w:type="gramEnd"/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jc w:val="center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color w:val="00B0F0"/>
                <w:lang w:val="it-IT"/>
              </w:rPr>
              <w:t>8,0</w:t>
            </w: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So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3590" w:type="dxa"/>
            <w:gridSpan w:val="3"/>
            <w:vAlign w:val="center"/>
          </w:tcPr>
          <w:p w:rsidR="00A6316C" w:rsidRPr="00F56DFA" w:rsidRDefault="00A6316C" w:rsidP="00DD2721">
            <w:pPr>
              <w:jc w:val="right"/>
              <w:rPr>
                <w:rFonts w:ascii="Helvetica LT Com Light" w:hAnsi="Helvetica LT Com Light" w:cs="Arial"/>
                <w:b/>
                <w:bCs/>
                <w:lang w:val="it-IT"/>
              </w:rPr>
            </w:pPr>
            <w:proofErr w:type="spellStart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Wochenstunden</w:t>
            </w:r>
            <w:proofErr w:type="spellEnd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:</w:t>
            </w: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3935" w:type="dxa"/>
            <w:gridSpan w:val="3"/>
            <w:vAlign w:val="center"/>
          </w:tcPr>
          <w:p w:rsidR="00A6316C" w:rsidRPr="00F56DFA" w:rsidRDefault="00A6316C" w:rsidP="00DD2721">
            <w:pPr>
              <w:jc w:val="right"/>
              <w:rPr>
                <w:rFonts w:ascii="Helvetica LT Com Light" w:hAnsi="Helvetica LT Com Light" w:cs="Arial"/>
                <w:b/>
                <w:bCs/>
                <w:lang w:val="it-IT"/>
              </w:rPr>
            </w:pPr>
            <w:proofErr w:type="spellStart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Wochenstunden</w:t>
            </w:r>
            <w:proofErr w:type="spellEnd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:</w:t>
            </w: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Mo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Mo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jc w:val="right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Di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Di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proofErr w:type="gramStart"/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Mi</w:t>
            </w:r>
            <w:proofErr w:type="gramEnd"/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proofErr w:type="gramStart"/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  <w:t>Mi</w:t>
            </w:r>
            <w:proofErr w:type="gramEnd"/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  <w:t>Do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  <w:t>Do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  <w:t>Fr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  <w:t>Fr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  <w:t>Sa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  <w:t>Sa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  <w:t>So</w:t>
            </w:r>
          </w:p>
        </w:tc>
        <w:tc>
          <w:tcPr>
            <w:tcW w:w="123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717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638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  <w:t>So</w:t>
            </w:r>
          </w:p>
        </w:tc>
        <w:tc>
          <w:tcPr>
            <w:tcW w:w="1473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824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de-DE"/>
              </w:rPr>
            </w:pPr>
          </w:p>
        </w:tc>
      </w:tr>
      <w:tr w:rsidR="00A6316C" w:rsidRPr="00F56DFA" w:rsidTr="00DD2721">
        <w:trPr>
          <w:cantSplit/>
          <w:trHeight w:val="494"/>
        </w:trPr>
        <w:tc>
          <w:tcPr>
            <w:tcW w:w="3590" w:type="dxa"/>
            <w:gridSpan w:val="3"/>
            <w:vAlign w:val="center"/>
          </w:tcPr>
          <w:p w:rsidR="00A6316C" w:rsidRPr="00F56DFA" w:rsidRDefault="00A6316C" w:rsidP="00DD2721">
            <w:pPr>
              <w:jc w:val="right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proofErr w:type="spellStart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Wochenstunden</w:t>
            </w:r>
            <w:proofErr w:type="spellEnd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:</w:t>
            </w:r>
          </w:p>
        </w:tc>
        <w:tc>
          <w:tcPr>
            <w:tcW w:w="825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3935" w:type="dxa"/>
            <w:gridSpan w:val="3"/>
            <w:vAlign w:val="center"/>
          </w:tcPr>
          <w:p w:rsidR="00A6316C" w:rsidRPr="00F56DFA" w:rsidRDefault="00A6316C" w:rsidP="00DD2721">
            <w:pPr>
              <w:jc w:val="right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proofErr w:type="spellStart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Wochenstunden</w:t>
            </w:r>
            <w:proofErr w:type="spellEnd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:</w:t>
            </w:r>
          </w:p>
        </w:tc>
        <w:tc>
          <w:tcPr>
            <w:tcW w:w="876" w:type="dxa"/>
            <w:vAlign w:val="center"/>
          </w:tcPr>
          <w:p w:rsidR="00A6316C" w:rsidRPr="00F56DFA" w:rsidRDefault="00A6316C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</w:tr>
    </w:tbl>
    <w:p w:rsidR="00A6316C" w:rsidRPr="00F56DFA" w:rsidRDefault="00A6316C" w:rsidP="00A6316C">
      <w:pPr>
        <w:rPr>
          <w:rFonts w:ascii="Helvetica LT Com Light" w:hAnsi="Helvetica LT Com Light" w:cs="Arial"/>
          <w:sz w:val="16"/>
          <w:szCs w:val="16"/>
        </w:rPr>
      </w:pPr>
    </w:p>
    <w:p w:rsidR="00A6316C" w:rsidRPr="00F56DFA" w:rsidRDefault="00A6316C" w:rsidP="00A6316C">
      <w:pPr>
        <w:rPr>
          <w:rFonts w:ascii="Helvetica LT Com Light" w:hAnsi="Helvetica LT Com Light" w:cs="Arial"/>
        </w:rPr>
      </w:pPr>
      <w:r w:rsidRPr="00F56DFA">
        <w:rPr>
          <w:rFonts w:ascii="Helvetica LT Com Light" w:hAnsi="Helvetica LT Com Light" w:cs="Arial"/>
        </w:rPr>
        <w:t>Gesamtstunden in den ersten vier Wochen:………………( …….. Fehltage)</w:t>
      </w:r>
    </w:p>
    <w:p w:rsidR="00A6316C" w:rsidRPr="00F56DFA" w:rsidRDefault="00A6316C" w:rsidP="00A6316C">
      <w:pPr>
        <w:rPr>
          <w:rFonts w:ascii="Helvetica LT Com Light" w:hAnsi="Helvetica LT Com Light" w:cs="Arial"/>
        </w:rPr>
      </w:pPr>
    </w:p>
    <w:p w:rsidR="00A6316C" w:rsidRPr="00F56DFA" w:rsidRDefault="00A6316C" w:rsidP="00A6316C">
      <w:pPr>
        <w:rPr>
          <w:rFonts w:ascii="Helvetica LT Com Light" w:hAnsi="Helvetica LT Com Light" w:cs="Arial"/>
        </w:rPr>
      </w:pPr>
    </w:p>
    <w:p w:rsidR="00A6316C" w:rsidRPr="00F56DFA" w:rsidRDefault="00A6316C" w:rsidP="00A6316C">
      <w:pPr>
        <w:rPr>
          <w:rFonts w:ascii="Helvetica LT Com Light" w:hAnsi="Helvetica LT Com Light" w:cs="Arial"/>
        </w:rPr>
      </w:pPr>
      <w:r w:rsidRPr="00F56DFA">
        <w:rPr>
          <w:rFonts w:ascii="Helvetica LT Com Light" w:hAnsi="Helvetica LT Com Light" w:cs="Arial"/>
        </w:rPr>
        <w:t xml:space="preserve">..........................................................          </w:t>
      </w:r>
      <w:r w:rsidRPr="00F56DFA">
        <w:rPr>
          <w:rFonts w:ascii="Helvetica LT Com Light" w:hAnsi="Helvetica LT Com Light" w:cs="Arial"/>
        </w:rPr>
        <w:tab/>
        <w:t>..........................................................</w:t>
      </w:r>
    </w:p>
    <w:p w:rsidR="00A6316C" w:rsidRPr="00F56DFA" w:rsidRDefault="00A6316C" w:rsidP="00A6316C">
      <w:pPr>
        <w:rPr>
          <w:rFonts w:ascii="Helvetica LT Com Light" w:hAnsi="Helvetica LT Com Light" w:cs="Arial"/>
          <w:sz w:val="20"/>
          <w:szCs w:val="20"/>
        </w:rPr>
      </w:pPr>
      <w:r w:rsidRPr="00F56DFA">
        <w:rPr>
          <w:rFonts w:ascii="Helvetica LT Com Light" w:hAnsi="Helvetica LT Com Light" w:cs="Arial"/>
          <w:sz w:val="20"/>
          <w:szCs w:val="20"/>
        </w:rPr>
        <w:t xml:space="preserve">Unterschrift der/des </w:t>
      </w:r>
      <w:proofErr w:type="spellStart"/>
      <w:r w:rsidRPr="00F56DFA">
        <w:rPr>
          <w:rFonts w:ascii="Helvetica LT Com Light" w:hAnsi="Helvetica LT Com Light" w:cs="Arial"/>
          <w:sz w:val="20"/>
          <w:szCs w:val="20"/>
        </w:rPr>
        <w:t>PraktikumsanleiterIn</w:t>
      </w:r>
      <w:proofErr w:type="spellEnd"/>
      <w:r w:rsidRPr="00F56DFA">
        <w:rPr>
          <w:rFonts w:ascii="Helvetica LT Com Light" w:hAnsi="Helvetica LT Com Light" w:cs="Arial"/>
          <w:sz w:val="20"/>
          <w:szCs w:val="20"/>
        </w:rPr>
        <w:t xml:space="preserve"> </w:t>
      </w:r>
      <w:r w:rsidRPr="00F56DFA">
        <w:rPr>
          <w:rFonts w:ascii="Helvetica LT Com Light" w:hAnsi="Helvetica LT Com Light" w:cs="Arial"/>
          <w:sz w:val="20"/>
          <w:szCs w:val="20"/>
        </w:rPr>
        <w:tab/>
      </w:r>
      <w:r w:rsidRPr="00F56DFA">
        <w:rPr>
          <w:rFonts w:ascii="Helvetica LT Com Light" w:hAnsi="Helvetica LT Com Light" w:cs="Arial"/>
          <w:sz w:val="20"/>
          <w:szCs w:val="20"/>
        </w:rPr>
        <w:tab/>
        <w:t>Unterschrift der/des Praktikantin/en</w:t>
      </w:r>
    </w:p>
    <w:p w:rsidR="00A6316C" w:rsidRPr="00F56DFA" w:rsidRDefault="00A6316C" w:rsidP="00A6316C">
      <w:pPr>
        <w:rPr>
          <w:rFonts w:ascii="Helvetica LT Com Light" w:hAnsi="Helvetica LT Com Light" w:cs="Arial"/>
        </w:rPr>
      </w:pPr>
    </w:p>
    <w:p w:rsidR="00A6316C" w:rsidRPr="00F56DFA" w:rsidRDefault="00A6316C" w:rsidP="00A6316C">
      <w:pPr>
        <w:rPr>
          <w:rFonts w:ascii="Helvetica LT Com Light" w:hAnsi="Helvetica LT Com Light" w:cs="Arial"/>
        </w:rPr>
      </w:pPr>
      <w:r w:rsidRPr="00F56DFA">
        <w:rPr>
          <w:rFonts w:ascii="Helvetica LT Com Light" w:hAnsi="Helvetica LT Com Light" w:cs="Arial"/>
        </w:rPr>
        <w:t>..................................................................       ............................................</w:t>
      </w:r>
    </w:p>
    <w:p w:rsidR="00A6316C" w:rsidRPr="00F56DFA" w:rsidRDefault="00A6316C" w:rsidP="00A6316C">
      <w:pPr>
        <w:rPr>
          <w:rFonts w:ascii="Helvetica LT Com Light" w:hAnsi="Helvetica LT Com Light" w:cs="Arial"/>
        </w:rPr>
      </w:pPr>
      <w:r w:rsidRPr="00F56DFA">
        <w:rPr>
          <w:rFonts w:ascii="Helvetica LT Com Light" w:hAnsi="Helvetica LT Com Light" w:cs="Arial"/>
          <w:sz w:val="20"/>
          <w:szCs w:val="20"/>
        </w:rPr>
        <w:t xml:space="preserve">(Dienststelle oder Stempel der Institution)        </w:t>
      </w:r>
      <w:r w:rsidRPr="00F56DFA">
        <w:rPr>
          <w:rFonts w:ascii="Helvetica LT Com Light" w:hAnsi="Helvetica LT Com Light" w:cs="Arial"/>
          <w:sz w:val="20"/>
          <w:szCs w:val="20"/>
        </w:rPr>
        <w:tab/>
      </w:r>
      <w:r w:rsidRPr="00F56DFA">
        <w:rPr>
          <w:rFonts w:ascii="Helvetica LT Com Light" w:hAnsi="Helvetica LT Com Light" w:cs="Arial"/>
          <w:sz w:val="20"/>
          <w:szCs w:val="20"/>
        </w:rPr>
        <w:tab/>
        <w:t>Datum</w:t>
      </w:r>
    </w:p>
    <w:p w:rsidR="003B61C9" w:rsidRPr="00F56DFA" w:rsidRDefault="00466B80" w:rsidP="00383E84">
      <w:pPr>
        <w:pageBreakBefore/>
        <w:spacing w:line="360" w:lineRule="auto"/>
        <w:rPr>
          <w:rFonts w:ascii="Helvetica LT Com Light" w:hAnsi="Helvetica LT Com Light" w:cs="Arial"/>
        </w:rPr>
      </w:pPr>
      <w:r w:rsidRPr="00F56DFA">
        <w:rPr>
          <w:rFonts w:ascii="Helvetica LT Com Light" w:hAnsi="Helvetica LT Com Light" w:cs="Arial"/>
        </w:rPr>
        <w:lastRenderedPageBreak/>
        <w:t xml:space="preserve">Übertrag der </w:t>
      </w:r>
      <w:r w:rsidR="003B61C9" w:rsidRPr="00F56DFA">
        <w:rPr>
          <w:rFonts w:ascii="Helvetica LT Com Light" w:hAnsi="Helvetica LT Com Light" w:cs="Arial"/>
        </w:rPr>
        <w:t xml:space="preserve">Gesamtstunden </w:t>
      </w:r>
      <w:r w:rsidRPr="00F56DFA">
        <w:rPr>
          <w:rFonts w:ascii="Helvetica LT Com Light" w:hAnsi="Helvetica LT Com Light" w:cs="Arial"/>
        </w:rPr>
        <w:t>der ersten</w:t>
      </w:r>
      <w:r w:rsidR="003B61C9" w:rsidRPr="00F56DFA">
        <w:rPr>
          <w:rFonts w:ascii="Helvetica LT Com Light" w:hAnsi="Helvetica LT Com Light" w:cs="Arial"/>
        </w:rPr>
        <w:t xml:space="preserve"> vier Wochen:</w:t>
      </w:r>
      <w:r w:rsidRPr="00F56DFA">
        <w:rPr>
          <w:rFonts w:ascii="Helvetica LT Com Light" w:hAnsi="Helvetica LT Com Light" w:cs="Arial"/>
        </w:rPr>
        <w:t>……</w:t>
      </w:r>
      <w:r w:rsidR="003B61C9" w:rsidRPr="00F56DFA">
        <w:rPr>
          <w:rFonts w:ascii="Helvetica LT Com Light" w:hAnsi="Helvetica LT Com Light" w:cs="Arial"/>
        </w:rPr>
        <w:t xml:space="preserve">…………( </w:t>
      </w:r>
      <w:proofErr w:type="gramStart"/>
      <w:r w:rsidR="003B61C9" w:rsidRPr="00F56DFA">
        <w:rPr>
          <w:rFonts w:ascii="Helvetica LT Com Light" w:hAnsi="Helvetica LT Com Light" w:cs="Arial"/>
        </w:rPr>
        <w:t>……..</w:t>
      </w:r>
      <w:proofErr w:type="gramEnd"/>
      <w:r w:rsidR="003B61C9" w:rsidRPr="00F56DFA">
        <w:rPr>
          <w:rFonts w:ascii="Helvetica LT Com Light" w:hAnsi="Helvetica LT Com Light" w:cs="Arial"/>
        </w:rPr>
        <w:t xml:space="preserve"> Fehltage)</w:t>
      </w:r>
    </w:p>
    <w:p w:rsidR="00CE0203" w:rsidRPr="00F56DFA" w:rsidRDefault="00CE0203" w:rsidP="00CE0203">
      <w:pPr>
        <w:spacing w:line="360" w:lineRule="auto"/>
        <w:rPr>
          <w:rFonts w:ascii="Helvetica LT Com Light" w:hAnsi="Helvetica LT Com Light" w:cs="Arial"/>
        </w:rPr>
      </w:pPr>
      <w:r w:rsidRPr="00F56DFA">
        <w:rPr>
          <w:rFonts w:ascii="Helvetica LT Com Light" w:hAnsi="Helvetica LT Com Light" w:cs="Arial"/>
        </w:rPr>
        <w:t xml:space="preserve">für die/den Praktikantin/en....................................................................3.FA </w:t>
      </w:r>
      <w:r w:rsidR="00203195">
        <w:rPr>
          <w:rFonts w:ascii="Helvetica LT Com Light" w:hAnsi="Helvetica LT Com Light" w:cs="Arial"/>
        </w:rPr>
        <w:t>201</w:t>
      </w:r>
      <w:r w:rsidR="00A460D7">
        <w:rPr>
          <w:rFonts w:ascii="Helvetica LT Com Light" w:hAnsi="Helvetica LT Com Light" w:cs="Arial"/>
        </w:rPr>
        <w:t>6</w:t>
      </w:r>
      <w:r w:rsidR="00203195">
        <w:rPr>
          <w:rFonts w:ascii="Helvetica LT Com Light" w:hAnsi="Helvetica LT Com Light" w:cs="Arial"/>
        </w:rPr>
        <w:t>/201</w:t>
      </w:r>
      <w:r w:rsidR="00A460D7">
        <w:rPr>
          <w:rFonts w:ascii="Helvetica LT Com Light" w:hAnsi="Helvetica LT Com Light" w:cs="Arial"/>
        </w:rPr>
        <w:t>7</w:t>
      </w:r>
      <w:bookmarkStart w:id="0" w:name="_GoBack"/>
      <w:bookmarkEnd w:id="0"/>
    </w:p>
    <w:p w:rsidR="00415725" w:rsidRPr="00F56DFA" w:rsidRDefault="00415725" w:rsidP="00B26656">
      <w:pPr>
        <w:rPr>
          <w:rFonts w:ascii="Helvetica LT Com Light" w:hAnsi="Helvetica LT Com Light" w:cs="Arial"/>
        </w:rPr>
      </w:pPr>
    </w:p>
    <w:p w:rsidR="003B61C9" w:rsidRPr="00F56DFA" w:rsidRDefault="003B61C9" w:rsidP="00B26656">
      <w:pPr>
        <w:rPr>
          <w:rFonts w:ascii="Helvetica LT Com Light" w:hAnsi="Helvetica LT Com Light" w:cs="Arial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234"/>
        <w:gridCol w:w="1717"/>
        <w:gridCol w:w="825"/>
        <w:gridCol w:w="638"/>
        <w:gridCol w:w="1473"/>
        <w:gridCol w:w="1824"/>
        <w:gridCol w:w="876"/>
      </w:tblGrid>
      <w:tr w:rsidR="00415725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Mo</w:t>
            </w:r>
          </w:p>
        </w:tc>
        <w:tc>
          <w:tcPr>
            <w:tcW w:w="123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1717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638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Mo</w:t>
            </w:r>
          </w:p>
        </w:tc>
        <w:tc>
          <w:tcPr>
            <w:tcW w:w="1473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182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876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</w:tr>
      <w:tr w:rsidR="00415725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Di</w:t>
            </w:r>
          </w:p>
        </w:tc>
        <w:tc>
          <w:tcPr>
            <w:tcW w:w="123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1717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638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Di</w:t>
            </w:r>
          </w:p>
        </w:tc>
        <w:tc>
          <w:tcPr>
            <w:tcW w:w="1473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182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876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</w:tr>
      <w:tr w:rsidR="00415725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  <w:proofErr w:type="gramStart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Mi</w:t>
            </w:r>
            <w:proofErr w:type="gramEnd"/>
          </w:p>
        </w:tc>
        <w:tc>
          <w:tcPr>
            <w:tcW w:w="123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1717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825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638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  <w:proofErr w:type="gramStart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Mi</w:t>
            </w:r>
            <w:proofErr w:type="gramEnd"/>
          </w:p>
        </w:tc>
        <w:tc>
          <w:tcPr>
            <w:tcW w:w="1473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182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  <w:tc>
          <w:tcPr>
            <w:tcW w:w="876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it-IT"/>
              </w:rPr>
            </w:pPr>
          </w:p>
        </w:tc>
      </w:tr>
      <w:tr w:rsidR="00415725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en-GB"/>
              </w:rPr>
              <w:t>Do</w:t>
            </w:r>
          </w:p>
        </w:tc>
        <w:tc>
          <w:tcPr>
            <w:tcW w:w="123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</w:p>
        </w:tc>
        <w:tc>
          <w:tcPr>
            <w:tcW w:w="1717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</w:p>
        </w:tc>
        <w:tc>
          <w:tcPr>
            <w:tcW w:w="825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</w:p>
        </w:tc>
        <w:tc>
          <w:tcPr>
            <w:tcW w:w="638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en-GB"/>
              </w:rPr>
              <w:t>Do</w:t>
            </w:r>
          </w:p>
        </w:tc>
        <w:tc>
          <w:tcPr>
            <w:tcW w:w="1473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</w:p>
        </w:tc>
        <w:tc>
          <w:tcPr>
            <w:tcW w:w="182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</w:p>
        </w:tc>
      </w:tr>
      <w:tr w:rsidR="00415725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en-GB"/>
              </w:rPr>
              <w:t>Fr</w:t>
            </w:r>
          </w:p>
        </w:tc>
        <w:tc>
          <w:tcPr>
            <w:tcW w:w="123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</w:p>
        </w:tc>
        <w:tc>
          <w:tcPr>
            <w:tcW w:w="1717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</w:p>
        </w:tc>
        <w:tc>
          <w:tcPr>
            <w:tcW w:w="825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en-GB"/>
              </w:rPr>
            </w:pPr>
          </w:p>
        </w:tc>
        <w:tc>
          <w:tcPr>
            <w:tcW w:w="638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fr-FR"/>
              </w:rPr>
              <w:t>Fr</w:t>
            </w:r>
          </w:p>
        </w:tc>
        <w:tc>
          <w:tcPr>
            <w:tcW w:w="1473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</w:p>
        </w:tc>
        <w:tc>
          <w:tcPr>
            <w:tcW w:w="182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</w:p>
        </w:tc>
      </w:tr>
      <w:tr w:rsidR="00415725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fr-FR"/>
              </w:rPr>
              <w:t>Sa</w:t>
            </w:r>
          </w:p>
        </w:tc>
        <w:tc>
          <w:tcPr>
            <w:tcW w:w="123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</w:p>
        </w:tc>
        <w:tc>
          <w:tcPr>
            <w:tcW w:w="1717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</w:p>
        </w:tc>
        <w:tc>
          <w:tcPr>
            <w:tcW w:w="825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</w:p>
        </w:tc>
        <w:tc>
          <w:tcPr>
            <w:tcW w:w="638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fr-FR"/>
              </w:rPr>
              <w:t>Sa</w:t>
            </w:r>
          </w:p>
        </w:tc>
        <w:tc>
          <w:tcPr>
            <w:tcW w:w="1473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</w:p>
        </w:tc>
        <w:tc>
          <w:tcPr>
            <w:tcW w:w="182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</w:p>
        </w:tc>
        <w:tc>
          <w:tcPr>
            <w:tcW w:w="876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fr-FR"/>
              </w:rPr>
            </w:pPr>
          </w:p>
        </w:tc>
      </w:tr>
      <w:tr w:rsidR="00415725" w:rsidRPr="00F56DFA" w:rsidTr="00DD2721">
        <w:trPr>
          <w:cantSplit/>
          <w:trHeight w:val="494"/>
        </w:trPr>
        <w:tc>
          <w:tcPr>
            <w:tcW w:w="639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de-DE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de-DE"/>
              </w:rPr>
              <w:t>So</w:t>
            </w:r>
          </w:p>
        </w:tc>
        <w:tc>
          <w:tcPr>
            <w:tcW w:w="123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de-DE"/>
              </w:rPr>
            </w:pPr>
          </w:p>
        </w:tc>
        <w:tc>
          <w:tcPr>
            <w:tcW w:w="1717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de-DE"/>
              </w:rPr>
            </w:pPr>
          </w:p>
        </w:tc>
        <w:tc>
          <w:tcPr>
            <w:tcW w:w="825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de-DE"/>
              </w:rPr>
            </w:pPr>
          </w:p>
        </w:tc>
        <w:tc>
          <w:tcPr>
            <w:tcW w:w="638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de-DE"/>
              </w:rPr>
            </w:pPr>
            <w:r w:rsidRPr="00F56DFA">
              <w:rPr>
                <w:rFonts w:ascii="Helvetica LT Com Light" w:hAnsi="Helvetica LT Com Light" w:cs="Arial"/>
                <w:b/>
                <w:bCs/>
                <w:lang w:val="de-DE"/>
              </w:rPr>
              <w:t>So</w:t>
            </w:r>
          </w:p>
        </w:tc>
        <w:tc>
          <w:tcPr>
            <w:tcW w:w="1473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de-DE"/>
              </w:rPr>
            </w:pPr>
          </w:p>
        </w:tc>
        <w:tc>
          <w:tcPr>
            <w:tcW w:w="1824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de-DE"/>
              </w:rPr>
            </w:pPr>
          </w:p>
        </w:tc>
        <w:tc>
          <w:tcPr>
            <w:tcW w:w="876" w:type="dxa"/>
            <w:vAlign w:val="center"/>
          </w:tcPr>
          <w:p w:rsidR="00415725" w:rsidRPr="00F56DFA" w:rsidRDefault="00415725" w:rsidP="00DD2721">
            <w:pPr>
              <w:rPr>
                <w:rFonts w:ascii="Helvetica LT Com Light" w:hAnsi="Helvetica LT Com Light" w:cs="Arial"/>
                <w:b/>
                <w:bCs/>
                <w:lang w:val="de-DE"/>
              </w:rPr>
            </w:pPr>
          </w:p>
        </w:tc>
      </w:tr>
      <w:tr w:rsidR="003B61C9" w:rsidRPr="00F56DFA" w:rsidTr="00DD2721">
        <w:trPr>
          <w:cantSplit/>
          <w:trHeight w:val="494"/>
        </w:trPr>
        <w:tc>
          <w:tcPr>
            <w:tcW w:w="3590" w:type="dxa"/>
            <w:gridSpan w:val="3"/>
            <w:vAlign w:val="center"/>
          </w:tcPr>
          <w:p w:rsidR="003B61C9" w:rsidRPr="00F56DFA" w:rsidRDefault="00466B80" w:rsidP="00466B80">
            <w:pPr>
              <w:jc w:val="right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proofErr w:type="spellStart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Wochenstunden</w:t>
            </w:r>
            <w:proofErr w:type="spellEnd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:</w:t>
            </w:r>
          </w:p>
        </w:tc>
        <w:tc>
          <w:tcPr>
            <w:tcW w:w="825" w:type="dxa"/>
            <w:vAlign w:val="center"/>
          </w:tcPr>
          <w:p w:rsidR="003B61C9" w:rsidRPr="00F56DFA" w:rsidRDefault="003B61C9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3935" w:type="dxa"/>
            <w:gridSpan w:val="3"/>
            <w:vAlign w:val="center"/>
          </w:tcPr>
          <w:p w:rsidR="003B61C9" w:rsidRPr="00F56DFA" w:rsidRDefault="00466B80" w:rsidP="00466B80">
            <w:pPr>
              <w:jc w:val="right"/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  <w:proofErr w:type="spellStart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Wochenstunden</w:t>
            </w:r>
            <w:proofErr w:type="spellEnd"/>
            <w:r w:rsidRPr="00F56DFA">
              <w:rPr>
                <w:rFonts w:ascii="Helvetica LT Com Light" w:hAnsi="Helvetica LT Com Light" w:cs="Arial"/>
                <w:b/>
                <w:bCs/>
                <w:lang w:val="it-IT"/>
              </w:rPr>
              <w:t>:</w:t>
            </w:r>
          </w:p>
        </w:tc>
        <w:tc>
          <w:tcPr>
            <w:tcW w:w="876" w:type="dxa"/>
            <w:vAlign w:val="center"/>
          </w:tcPr>
          <w:p w:rsidR="003B61C9" w:rsidRPr="00F56DFA" w:rsidRDefault="003B61C9" w:rsidP="00DD2721">
            <w:pPr>
              <w:rPr>
                <w:rFonts w:ascii="Helvetica LT Com Light" w:hAnsi="Helvetica LT Com Light" w:cs="Arial"/>
                <w:b/>
                <w:bCs/>
                <w:sz w:val="28"/>
                <w:szCs w:val="28"/>
                <w:lang w:val="it-IT"/>
              </w:rPr>
            </w:pPr>
          </w:p>
        </w:tc>
      </w:tr>
    </w:tbl>
    <w:p w:rsidR="003B61C9" w:rsidRPr="00F56DFA" w:rsidRDefault="003B61C9" w:rsidP="003B61C9">
      <w:pPr>
        <w:rPr>
          <w:rFonts w:ascii="Helvetica LT Com Light" w:hAnsi="Helvetica LT Com Light" w:cs="Arial"/>
        </w:rPr>
      </w:pPr>
    </w:p>
    <w:p w:rsidR="00383E84" w:rsidRDefault="00383E84" w:rsidP="00203195">
      <w:pPr>
        <w:spacing w:after="120"/>
        <w:jc w:val="both"/>
        <w:rPr>
          <w:rFonts w:ascii="Helvetica LT Com Light" w:hAnsi="Helvetica LT Com Light" w:cs="Arial"/>
        </w:rPr>
      </w:pPr>
      <w:r w:rsidRPr="00DF115F">
        <w:rPr>
          <w:rFonts w:ascii="Helvetica LT Com Light" w:hAnsi="Helvetica LT Com Light" w:cs="Arial"/>
        </w:rPr>
        <w:t>insgesamt also im Gesamtausmaß von</w:t>
      </w:r>
      <w:r>
        <w:rPr>
          <w:rFonts w:ascii="Helvetica LT Com Light" w:hAnsi="Helvetica LT Com Light" w:cs="Arial"/>
        </w:rPr>
        <w:t xml:space="preserve"> </w:t>
      </w:r>
      <w:r w:rsidRPr="00DF115F">
        <w:rPr>
          <w:rFonts w:ascii="Helvetica LT Com Light" w:hAnsi="Helvetica LT Com Light" w:cs="Arial"/>
        </w:rPr>
        <w:t>……</w:t>
      </w:r>
      <w:r>
        <w:rPr>
          <w:rFonts w:ascii="Helvetica LT Com Light" w:hAnsi="Helvetica LT Com Light" w:cs="Arial"/>
        </w:rPr>
        <w:t xml:space="preserve">…… </w:t>
      </w:r>
      <w:r w:rsidRPr="00DF115F">
        <w:rPr>
          <w:rFonts w:ascii="Helvetica LT Com Light" w:hAnsi="Helvetica LT Com Light" w:cs="Arial"/>
        </w:rPr>
        <w:t>Stunden (</w:t>
      </w:r>
      <w:r>
        <w:rPr>
          <w:rFonts w:ascii="Helvetica LT Com Light" w:hAnsi="Helvetica LT Com Light" w:cs="Arial"/>
        </w:rPr>
        <w:t xml:space="preserve"> …</w:t>
      </w:r>
      <w:r w:rsidRPr="00DF115F">
        <w:rPr>
          <w:rFonts w:ascii="Helvetica LT Com Light" w:hAnsi="Helvetica LT Com Light" w:cs="Arial"/>
        </w:rPr>
        <w:t>……</w:t>
      </w:r>
      <w:r>
        <w:rPr>
          <w:rFonts w:ascii="Helvetica LT Com Light" w:hAnsi="Helvetica LT Com Light" w:cs="Arial"/>
        </w:rPr>
        <w:t xml:space="preserve">… </w:t>
      </w:r>
      <w:r w:rsidR="00203195">
        <w:rPr>
          <w:rFonts w:ascii="Helvetica LT Com Light" w:hAnsi="Helvetica LT Com Light" w:cs="Arial"/>
        </w:rPr>
        <w:t>Fehltage) absolviert.</w:t>
      </w:r>
    </w:p>
    <w:p w:rsidR="00383E84" w:rsidRPr="00DF115F" w:rsidRDefault="00383E84" w:rsidP="00383E84">
      <w:pPr>
        <w:rPr>
          <w:rFonts w:ascii="Helvetica LT Com Light" w:hAnsi="Helvetica LT Com Light" w:cs="Arial"/>
        </w:rPr>
        <w:sectPr w:rsidR="00383E84" w:rsidRPr="00DF115F" w:rsidSect="004A452A">
          <w:headerReference w:type="default" r:id="rId8"/>
          <w:footerReference w:type="default" r:id="rId9"/>
          <w:type w:val="continuous"/>
          <w:pgSz w:w="11906" w:h="16838"/>
          <w:pgMar w:top="1134" w:right="1418" w:bottom="1134" w:left="1418" w:header="397" w:footer="851" w:gutter="0"/>
          <w:cols w:space="708"/>
          <w:docGrid w:linePitch="360"/>
        </w:sectPr>
      </w:pPr>
    </w:p>
    <w:p w:rsidR="00383E84" w:rsidRDefault="00383E84" w:rsidP="00383E84">
      <w:pPr>
        <w:rPr>
          <w:rFonts w:ascii="Helvetica LT Com Light" w:hAnsi="Helvetica LT Com Light" w:cs="Arial"/>
        </w:rPr>
        <w:sectPr w:rsidR="00383E84" w:rsidSect="001A06E8">
          <w:type w:val="continuous"/>
          <w:pgSz w:w="11906" w:h="16838"/>
          <w:pgMar w:top="1134" w:right="1418" w:bottom="1134" w:left="1418" w:header="397" w:footer="851" w:gutter="0"/>
          <w:cols w:space="708"/>
          <w:docGrid w:linePitch="360"/>
        </w:sectPr>
      </w:pPr>
    </w:p>
    <w:p w:rsidR="00383E84" w:rsidRDefault="00383E84" w:rsidP="00383E84">
      <w:pPr>
        <w:rPr>
          <w:rFonts w:ascii="Helvetica LT Com Light" w:hAnsi="Helvetica LT Com Light" w:cs="Arial"/>
        </w:rPr>
      </w:pPr>
    </w:p>
    <w:p w:rsidR="00383E84" w:rsidRDefault="00383E84" w:rsidP="00383E84">
      <w:pPr>
        <w:rPr>
          <w:rFonts w:ascii="Helvetica LT Com Light" w:hAnsi="Helvetica LT Com Light" w:cs="Arial"/>
        </w:rPr>
      </w:pPr>
    </w:p>
    <w:p w:rsidR="00203195" w:rsidRDefault="00203195" w:rsidP="00383E84">
      <w:pPr>
        <w:rPr>
          <w:rFonts w:ascii="Helvetica LT Com Light" w:hAnsi="Helvetica LT Com Light" w:cs="Arial"/>
        </w:rPr>
      </w:pPr>
    </w:p>
    <w:p w:rsidR="00203195" w:rsidRDefault="00203195" w:rsidP="00383E84">
      <w:pPr>
        <w:rPr>
          <w:rFonts w:ascii="Helvetica LT Com Light" w:hAnsi="Helvetica LT Com Light" w:cs="Arial"/>
        </w:rPr>
      </w:pPr>
    </w:p>
    <w:p w:rsidR="00203195" w:rsidRDefault="00203195" w:rsidP="00383E84">
      <w:pPr>
        <w:rPr>
          <w:rFonts w:ascii="Helvetica LT Com Light" w:hAnsi="Helvetica LT Com Light" w:cs="Arial"/>
        </w:rPr>
      </w:pPr>
    </w:p>
    <w:p w:rsidR="00203195" w:rsidRDefault="00203195" w:rsidP="00383E84">
      <w:pPr>
        <w:rPr>
          <w:rFonts w:ascii="Helvetica LT Com Light" w:hAnsi="Helvetica LT Com Light" w:cs="Arial"/>
        </w:rPr>
      </w:pPr>
    </w:p>
    <w:p w:rsidR="00203195" w:rsidRDefault="00203195" w:rsidP="00383E84">
      <w:pPr>
        <w:rPr>
          <w:rFonts w:ascii="Helvetica LT Com Light" w:hAnsi="Helvetica LT Com Light" w:cs="Arial"/>
        </w:rPr>
      </w:pPr>
    </w:p>
    <w:p w:rsidR="00203195" w:rsidRDefault="00203195" w:rsidP="00383E84">
      <w:pPr>
        <w:rPr>
          <w:rFonts w:ascii="Helvetica LT Com Light" w:hAnsi="Helvetica LT Com Light" w:cs="Arial"/>
        </w:rPr>
      </w:pPr>
    </w:p>
    <w:p w:rsidR="00203195" w:rsidRDefault="00203195" w:rsidP="00383E84">
      <w:pPr>
        <w:rPr>
          <w:rFonts w:ascii="Helvetica LT Com Light" w:hAnsi="Helvetica LT Com Light" w:cs="Arial"/>
        </w:rPr>
      </w:pPr>
    </w:p>
    <w:p w:rsidR="00383E84" w:rsidRPr="00DF115F" w:rsidRDefault="00383E84" w:rsidP="00383E84">
      <w:pPr>
        <w:rPr>
          <w:rFonts w:ascii="Helvetica LT Com Light" w:hAnsi="Helvetica LT Com Light" w:cs="Arial"/>
        </w:rPr>
      </w:pPr>
      <w:r>
        <w:rPr>
          <w:rFonts w:ascii="Helvetica LT Com Light" w:hAnsi="Helvetica LT Com Light" w:cs="Arial"/>
        </w:rPr>
        <w:t>………………………………………               ………………………………………….</w:t>
      </w:r>
    </w:p>
    <w:p w:rsidR="00383E84" w:rsidRPr="00DF115F" w:rsidRDefault="00383E84" w:rsidP="00383E84">
      <w:pPr>
        <w:rPr>
          <w:rFonts w:ascii="Helvetica LT Com Light" w:hAnsi="Helvetica LT Com Light" w:cs="Arial"/>
          <w:sz w:val="20"/>
          <w:szCs w:val="20"/>
        </w:rPr>
      </w:pPr>
      <w:r w:rsidRPr="00DF115F">
        <w:rPr>
          <w:rFonts w:ascii="Helvetica LT Com Light" w:hAnsi="Helvetica LT Com Light" w:cs="Arial"/>
          <w:sz w:val="20"/>
          <w:szCs w:val="20"/>
        </w:rPr>
        <w:t xml:space="preserve">Unterschrift der/des </w:t>
      </w:r>
      <w:proofErr w:type="spellStart"/>
      <w:r w:rsidRPr="00DF115F">
        <w:rPr>
          <w:rFonts w:ascii="Helvetica LT Com Light" w:hAnsi="Helvetica LT Com Light" w:cs="Arial"/>
          <w:sz w:val="20"/>
          <w:szCs w:val="20"/>
        </w:rPr>
        <w:t>PraktikumsanleiterIn</w:t>
      </w:r>
      <w:proofErr w:type="spellEnd"/>
      <w:r w:rsidRPr="00DF115F">
        <w:rPr>
          <w:rFonts w:ascii="Helvetica LT Com Light" w:hAnsi="Helvetica LT Com Light" w:cs="Arial"/>
          <w:sz w:val="20"/>
          <w:szCs w:val="20"/>
        </w:rPr>
        <w:t xml:space="preserve"> </w:t>
      </w:r>
      <w:r w:rsidRPr="00DF115F">
        <w:rPr>
          <w:rFonts w:ascii="Helvetica LT Com Light" w:hAnsi="Helvetica LT Com Light" w:cs="Arial"/>
          <w:sz w:val="20"/>
          <w:szCs w:val="20"/>
        </w:rPr>
        <w:tab/>
      </w:r>
      <w:r w:rsidRPr="00DF115F">
        <w:rPr>
          <w:rFonts w:ascii="Helvetica LT Com Light" w:hAnsi="Helvetica LT Com Light" w:cs="Arial"/>
          <w:sz w:val="20"/>
          <w:szCs w:val="20"/>
        </w:rPr>
        <w:tab/>
        <w:t>Unterschrift der/des Praktikantin/en</w:t>
      </w:r>
    </w:p>
    <w:p w:rsidR="00383E84" w:rsidRPr="00DF115F" w:rsidRDefault="00383E84" w:rsidP="00383E84">
      <w:pPr>
        <w:rPr>
          <w:rFonts w:ascii="Helvetica LT Com Light" w:hAnsi="Helvetica LT Com Light" w:cs="Arial"/>
        </w:rPr>
      </w:pPr>
    </w:p>
    <w:p w:rsidR="00383E84" w:rsidRDefault="00383E84" w:rsidP="00383E84">
      <w:pPr>
        <w:rPr>
          <w:rFonts w:ascii="Helvetica LT Com Light" w:hAnsi="Helvetica LT Com Light" w:cs="Arial"/>
        </w:rPr>
      </w:pPr>
    </w:p>
    <w:p w:rsidR="00383E84" w:rsidRDefault="00383E84" w:rsidP="00383E84">
      <w:pPr>
        <w:rPr>
          <w:rFonts w:ascii="Helvetica LT Com Light" w:hAnsi="Helvetica LT Com Light" w:cs="Arial"/>
        </w:rPr>
      </w:pPr>
    </w:p>
    <w:p w:rsidR="00203195" w:rsidRDefault="00203195" w:rsidP="00383E84">
      <w:pPr>
        <w:rPr>
          <w:rFonts w:ascii="Helvetica LT Com Light" w:hAnsi="Helvetica LT Com Light" w:cs="Arial"/>
        </w:rPr>
      </w:pPr>
    </w:p>
    <w:p w:rsidR="00203195" w:rsidRDefault="00203195" w:rsidP="00383E84">
      <w:pPr>
        <w:rPr>
          <w:rFonts w:ascii="Helvetica LT Com Light" w:hAnsi="Helvetica LT Com Light" w:cs="Arial"/>
        </w:rPr>
      </w:pPr>
    </w:p>
    <w:p w:rsidR="00383E84" w:rsidRDefault="00383E84" w:rsidP="00383E84">
      <w:pPr>
        <w:rPr>
          <w:rFonts w:ascii="Helvetica LT Com Light" w:hAnsi="Helvetica LT Com Light" w:cs="Arial"/>
        </w:rPr>
      </w:pPr>
    </w:p>
    <w:p w:rsidR="00383E84" w:rsidRPr="00DF115F" w:rsidRDefault="00383E84" w:rsidP="00383E84">
      <w:pPr>
        <w:rPr>
          <w:rFonts w:ascii="Helvetica LT Com Light" w:hAnsi="Helvetica LT Com Light" w:cs="Arial"/>
        </w:rPr>
      </w:pPr>
      <w:r>
        <w:rPr>
          <w:rFonts w:ascii="Helvetica LT Com Light" w:hAnsi="Helvetica LT Com Light" w:cs="Arial"/>
        </w:rPr>
        <w:t xml:space="preserve">………………………………………                 ………………………………………… </w:t>
      </w:r>
    </w:p>
    <w:p w:rsidR="00383E84" w:rsidRPr="00DF115F" w:rsidRDefault="00383E84" w:rsidP="00383E84">
      <w:pPr>
        <w:rPr>
          <w:rFonts w:ascii="Helvetica LT Com Light" w:hAnsi="Helvetica LT Com Light" w:cs="Arial"/>
          <w:sz w:val="20"/>
          <w:szCs w:val="20"/>
        </w:rPr>
      </w:pPr>
      <w:r w:rsidRPr="00DF115F">
        <w:rPr>
          <w:rFonts w:ascii="Helvetica LT Com Light" w:hAnsi="Helvetica LT Com Light" w:cs="Arial"/>
          <w:sz w:val="20"/>
          <w:szCs w:val="20"/>
        </w:rPr>
        <w:t xml:space="preserve"> (Dienststelle oder Stempel der Institution)        </w:t>
      </w:r>
      <w:r w:rsidRPr="00DF115F">
        <w:rPr>
          <w:rFonts w:ascii="Helvetica LT Com Light" w:hAnsi="Helvetica LT Com Light" w:cs="Arial"/>
          <w:sz w:val="20"/>
          <w:szCs w:val="20"/>
        </w:rPr>
        <w:tab/>
      </w:r>
      <w:r w:rsidRPr="00DF115F">
        <w:rPr>
          <w:rFonts w:ascii="Helvetica LT Com Light" w:hAnsi="Helvetica LT Com Light" w:cs="Arial"/>
          <w:sz w:val="20"/>
          <w:szCs w:val="20"/>
        </w:rPr>
        <w:tab/>
        <w:t>Ort, Datum</w:t>
      </w:r>
    </w:p>
    <w:p w:rsidR="00415725" w:rsidRPr="00F56DFA" w:rsidRDefault="00415725" w:rsidP="00383E84">
      <w:pPr>
        <w:spacing w:after="120"/>
        <w:jc w:val="both"/>
        <w:rPr>
          <w:rFonts w:ascii="Helvetica LT Com Light" w:hAnsi="Helvetica LT Com Light" w:cs="Arial"/>
        </w:rPr>
      </w:pPr>
    </w:p>
    <w:sectPr w:rsidR="00415725" w:rsidRPr="00F56DFA" w:rsidSect="00387DAC">
      <w:headerReference w:type="default" r:id="rId10"/>
      <w:footerReference w:type="default" r:id="rId11"/>
      <w:type w:val="continuous"/>
      <w:pgSz w:w="11906" w:h="16838"/>
      <w:pgMar w:top="1134" w:right="1418" w:bottom="1134" w:left="1418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24" w:rsidRDefault="00B82824">
      <w:r>
        <w:separator/>
      </w:r>
    </w:p>
  </w:endnote>
  <w:endnote w:type="continuationSeparator" w:id="0">
    <w:p w:rsidR="00B82824" w:rsidRDefault="00B8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Com Light">
    <w:altName w:val="Trebuchet MS"/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Helvetica LT Com">
    <w:altName w:val="Segoe Script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84" w:rsidRDefault="00383E84">
    <w:pPr>
      <w:rPr>
        <w:rFonts w:cs="Arial"/>
        <w:color w:val="008000"/>
        <w:sz w:val="20"/>
        <w:lang w:val="de-DE"/>
      </w:rPr>
    </w:pPr>
    <w:r>
      <w:rPr>
        <w:rFonts w:cs="Arial"/>
        <w:color w:val="008000"/>
        <w:sz w:val="20"/>
        <w:lang w:val="de-DE"/>
      </w:rPr>
      <w:t>_________________________________________________________________________________</w:t>
    </w:r>
  </w:p>
  <w:p w:rsidR="00383E84" w:rsidRDefault="00383E84">
    <w:pPr>
      <w:jc w:val="center"/>
      <w:rPr>
        <w:rFonts w:cs="Arial"/>
        <w:color w:val="000000"/>
        <w:sz w:val="16"/>
        <w:lang w:val="de-DE"/>
      </w:rPr>
    </w:pPr>
    <w:r>
      <w:rPr>
        <w:rFonts w:cs="Arial"/>
        <w:color w:val="000000"/>
        <w:sz w:val="16"/>
        <w:lang w:val="de-DE"/>
      </w:rPr>
      <w:t xml:space="preserve">DVR-NR: 013012(501469/000); Schulen M.Ö.R.; Bankverbindung: Salzburger Sparkasse BLZ 20404, </w:t>
    </w:r>
    <w:proofErr w:type="spellStart"/>
    <w:r>
      <w:rPr>
        <w:rFonts w:cs="Arial"/>
        <w:color w:val="000000"/>
        <w:sz w:val="16"/>
        <w:lang w:val="de-DE"/>
      </w:rPr>
      <w:t>KtoNr</w:t>
    </w:r>
    <w:proofErr w:type="spellEnd"/>
    <w:r>
      <w:rPr>
        <w:rFonts w:cs="Arial"/>
        <w:color w:val="000000"/>
        <w:sz w:val="16"/>
        <w:lang w:val="de-DE"/>
      </w:rPr>
      <w:t>: 153.841;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21" w:rsidRDefault="00DD2721">
    <w:pPr>
      <w:rPr>
        <w:rFonts w:cs="Arial"/>
        <w:color w:val="008000"/>
        <w:sz w:val="20"/>
        <w:lang w:val="de-DE"/>
      </w:rPr>
    </w:pPr>
    <w:r>
      <w:rPr>
        <w:rFonts w:cs="Arial"/>
        <w:color w:val="008000"/>
        <w:sz w:val="20"/>
        <w:lang w:val="de-DE"/>
      </w:rPr>
      <w:t>_________________________________________________________________________________</w:t>
    </w:r>
  </w:p>
  <w:p w:rsidR="00DD2721" w:rsidRDefault="00DD2721">
    <w:pPr>
      <w:jc w:val="center"/>
      <w:rPr>
        <w:rFonts w:cs="Arial"/>
        <w:color w:val="000000"/>
        <w:sz w:val="16"/>
        <w:lang w:val="de-DE"/>
      </w:rPr>
    </w:pPr>
    <w:r>
      <w:rPr>
        <w:rFonts w:cs="Arial"/>
        <w:color w:val="000000"/>
        <w:sz w:val="16"/>
        <w:lang w:val="de-DE"/>
      </w:rPr>
      <w:t xml:space="preserve">DVR-NR: 013012(501469/000); Schulen M.Ö.R.; Bankverbindung: Salzburger Sparkasse BLZ 20404, </w:t>
    </w:r>
    <w:proofErr w:type="spellStart"/>
    <w:r>
      <w:rPr>
        <w:rFonts w:cs="Arial"/>
        <w:color w:val="000000"/>
        <w:sz w:val="16"/>
        <w:lang w:val="de-DE"/>
      </w:rPr>
      <w:t>KtoNr</w:t>
    </w:r>
    <w:proofErr w:type="spellEnd"/>
    <w:r>
      <w:rPr>
        <w:rFonts w:cs="Arial"/>
        <w:color w:val="000000"/>
        <w:sz w:val="16"/>
        <w:lang w:val="de-DE"/>
      </w:rPr>
      <w:t>: 153.841;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24" w:rsidRDefault="00B82824">
      <w:r>
        <w:separator/>
      </w:r>
    </w:p>
  </w:footnote>
  <w:footnote w:type="continuationSeparator" w:id="0">
    <w:p w:rsidR="00B82824" w:rsidRDefault="00B8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84" w:rsidRDefault="00B82824" w:rsidP="00DF115F">
    <w:pPr>
      <w:pStyle w:val="berschrift3"/>
      <w:rPr>
        <w:b w:val="0"/>
      </w:rPr>
    </w:pPr>
    <w:r>
      <w:rPr>
        <w:rFonts w:ascii="Helvetica LT Com" w:hAnsi="Helvetica LT Com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66pt">
          <v:imagedata r:id="rId1" o:title="Logo AC Sozialbetreuungsberufe SW 62 x 25 "/>
        </v:shape>
      </w:pict>
    </w:r>
    <w:r w:rsidR="00383E84">
      <w:t xml:space="preserve">                         </w:t>
    </w:r>
  </w:p>
  <w:p w:rsidR="00383E84" w:rsidRDefault="00383E84">
    <w:pPr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21" w:rsidRDefault="00B82824">
    <w:pPr>
      <w:rPr>
        <w:rFonts w:cs="Arial"/>
        <w:b/>
        <w:bCs/>
        <w:sz w:val="28"/>
      </w:rPr>
    </w:pPr>
    <w:r>
      <w:rPr>
        <w:noProof/>
        <w:sz w:val="20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6pt;margin-top:.85pt;width:60pt;height:60pt;z-index:1;mso-wrap-edited:f" wrapcoords="-235 0 -235 21365 21600 21365 21600 0 -235 0">
          <v:imagedata r:id="rId1" o:title="gruen"/>
          <w10:wrap type="tight"/>
        </v:shape>
      </w:pict>
    </w:r>
  </w:p>
  <w:p w:rsidR="00DD2721" w:rsidRDefault="00DD2721">
    <w:pPr>
      <w:pStyle w:val="berschrift3"/>
      <w:rPr>
        <w:b w:val="0"/>
        <w:bCs w:val="0"/>
        <w:color w:val="000000"/>
      </w:rPr>
    </w:pPr>
    <w:r>
      <w:rPr>
        <w:b w:val="0"/>
        <w:bCs w:val="0"/>
        <w:color w:val="000000"/>
      </w:rPr>
      <w:t xml:space="preserve">  </w:t>
    </w:r>
  </w:p>
  <w:p w:rsidR="00DD2721" w:rsidRDefault="00DD2721">
    <w:pPr>
      <w:pStyle w:val="berschrift3"/>
      <w:rPr>
        <w:b w:val="0"/>
        <w:bCs w:val="0"/>
        <w:color w:val="008000"/>
        <w:sz w:val="10"/>
      </w:rPr>
    </w:pPr>
    <w:r>
      <w:t xml:space="preserve">                             Ausbildungszentrum der Caritas Salzburg</w:t>
    </w:r>
  </w:p>
  <w:p w:rsidR="00DD2721" w:rsidRDefault="00DD2721">
    <w:pPr>
      <w:pStyle w:val="berschrift3"/>
      <w:rPr>
        <w:color w:val="008000"/>
      </w:rPr>
    </w:pPr>
    <w:r>
      <w:rPr>
        <w:color w:val="008000"/>
      </w:rPr>
      <w:t>__________________________________________________________</w:t>
    </w:r>
  </w:p>
  <w:p w:rsidR="00DD2721" w:rsidRDefault="00DD2721">
    <w:pPr>
      <w:pStyle w:val="berschrift3"/>
      <w:jc w:val="right"/>
      <w:rPr>
        <w:sz w:val="24"/>
      </w:rPr>
    </w:pPr>
    <w:r>
      <w:rPr>
        <w:sz w:val="24"/>
      </w:rPr>
      <w:t>Schule für Sozialbetreuungsberufe</w:t>
    </w:r>
  </w:p>
  <w:p w:rsidR="00DD2721" w:rsidRDefault="00DD2721">
    <w:pPr>
      <w:jc w:val="right"/>
      <w:rPr>
        <w:b/>
      </w:rPr>
    </w:pPr>
    <w:r>
      <w:rPr>
        <w:b/>
      </w:rPr>
      <w:t>Ausbildungsschwerpunkt Familienarbeit</w:t>
    </w:r>
  </w:p>
  <w:p w:rsidR="00DD2721" w:rsidRDefault="00DD2721" w:rsidP="00DB2FEB">
    <w:pPr>
      <w:rPr>
        <w:b/>
      </w:rPr>
    </w:pPr>
  </w:p>
  <w:p w:rsidR="00DD2721" w:rsidRDefault="00DD2721" w:rsidP="00DB2FEB">
    <w:pPr>
      <w:rPr>
        <w:b/>
      </w:rPr>
    </w:pPr>
  </w:p>
  <w:p w:rsidR="00DD2721" w:rsidRDefault="00DD2721">
    <w:pPr>
      <w:jc w:val="right"/>
      <w:rPr>
        <w:rFonts w:cs="Arial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EE6"/>
    <w:multiLevelType w:val="hybridMultilevel"/>
    <w:tmpl w:val="5598267C"/>
    <w:lvl w:ilvl="0" w:tplc="0C07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Times New Roman" w:hint="default"/>
      </w:rPr>
    </w:lvl>
  </w:abstractNum>
  <w:abstractNum w:abstractNumId="1">
    <w:nsid w:val="1026297A"/>
    <w:multiLevelType w:val="singleLevel"/>
    <w:tmpl w:val="E8CED510"/>
    <w:lvl w:ilvl="0">
      <w:start w:val="50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">
    <w:nsid w:val="11203728"/>
    <w:multiLevelType w:val="hybridMultilevel"/>
    <w:tmpl w:val="5C10380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675A"/>
    <w:multiLevelType w:val="hybridMultilevel"/>
    <w:tmpl w:val="A77CCA90"/>
    <w:lvl w:ilvl="0" w:tplc="F14C7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14241"/>
    <w:multiLevelType w:val="hybridMultilevel"/>
    <w:tmpl w:val="EC1A6020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F2E56AC"/>
    <w:multiLevelType w:val="hybridMultilevel"/>
    <w:tmpl w:val="C9E4A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849C8"/>
    <w:multiLevelType w:val="hybridMultilevel"/>
    <w:tmpl w:val="159095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6966"/>
    <w:multiLevelType w:val="hybridMultilevel"/>
    <w:tmpl w:val="3A9A7772"/>
    <w:lvl w:ilvl="0" w:tplc="F288CDA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E07E0"/>
    <w:multiLevelType w:val="hybridMultilevel"/>
    <w:tmpl w:val="B5E0E3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947AC"/>
    <w:multiLevelType w:val="hybridMultilevel"/>
    <w:tmpl w:val="9994443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707BA"/>
    <w:multiLevelType w:val="hybridMultilevel"/>
    <w:tmpl w:val="06869D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907FD"/>
    <w:multiLevelType w:val="hybridMultilevel"/>
    <w:tmpl w:val="609810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B116C"/>
    <w:multiLevelType w:val="hybridMultilevel"/>
    <w:tmpl w:val="2F1495F6"/>
    <w:lvl w:ilvl="0" w:tplc="98101A2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51B4E36"/>
    <w:multiLevelType w:val="hybridMultilevel"/>
    <w:tmpl w:val="850462F0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5405A32"/>
    <w:multiLevelType w:val="hybridMultilevel"/>
    <w:tmpl w:val="57C0FC9A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ED36FE"/>
    <w:multiLevelType w:val="hybridMultilevel"/>
    <w:tmpl w:val="8766D2B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2619E"/>
    <w:multiLevelType w:val="hybridMultilevel"/>
    <w:tmpl w:val="092C43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D354D2"/>
    <w:multiLevelType w:val="hybridMultilevel"/>
    <w:tmpl w:val="4B205F24"/>
    <w:lvl w:ilvl="0" w:tplc="6A1AE09C"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Times New Roman" w:hint="default"/>
      </w:rPr>
    </w:lvl>
  </w:abstractNum>
  <w:abstractNum w:abstractNumId="18">
    <w:nsid w:val="523E5788"/>
    <w:multiLevelType w:val="hybridMultilevel"/>
    <w:tmpl w:val="99C0DDD2"/>
    <w:lvl w:ilvl="0" w:tplc="B3B0ED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43ED8"/>
    <w:multiLevelType w:val="hybridMultilevel"/>
    <w:tmpl w:val="47FE3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96356"/>
    <w:multiLevelType w:val="hybridMultilevel"/>
    <w:tmpl w:val="05FC0F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C8CC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0468F"/>
    <w:multiLevelType w:val="hybridMultilevel"/>
    <w:tmpl w:val="4F1C4C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653C2"/>
    <w:multiLevelType w:val="hybridMultilevel"/>
    <w:tmpl w:val="DF0667CC"/>
    <w:lvl w:ilvl="0" w:tplc="0407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3">
    <w:nsid w:val="6B0311EF"/>
    <w:multiLevelType w:val="hybridMultilevel"/>
    <w:tmpl w:val="C7D016E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C8CC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402A9"/>
    <w:multiLevelType w:val="hybridMultilevel"/>
    <w:tmpl w:val="57C0FC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B4EEA"/>
    <w:multiLevelType w:val="hybridMultilevel"/>
    <w:tmpl w:val="490A8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00B78"/>
    <w:multiLevelType w:val="hybridMultilevel"/>
    <w:tmpl w:val="599E9B18"/>
    <w:lvl w:ilvl="0" w:tplc="0C07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C1E93"/>
    <w:multiLevelType w:val="hybridMultilevel"/>
    <w:tmpl w:val="669A9D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11337"/>
    <w:multiLevelType w:val="hybridMultilevel"/>
    <w:tmpl w:val="E87C64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A4B6E"/>
    <w:multiLevelType w:val="hybridMultilevel"/>
    <w:tmpl w:val="11AC38C0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3"/>
  </w:num>
  <w:num w:numId="9">
    <w:abstractNumId w:val="28"/>
  </w:num>
  <w:num w:numId="10">
    <w:abstractNumId w:val="5"/>
  </w:num>
  <w:num w:numId="11">
    <w:abstractNumId w:val="27"/>
  </w:num>
  <w:num w:numId="12">
    <w:abstractNumId w:val="16"/>
  </w:num>
  <w:num w:numId="13">
    <w:abstractNumId w:val="17"/>
  </w:num>
  <w:num w:numId="14">
    <w:abstractNumId w:val="15"/>
  </w:num>
  <w:num w:numId="15">
    <w:abstractNumId w:val="14"/>
  </w:num>
  <w:num w:numId="16">
    <w:abstractNumId w:val="18"/>
  </w:num>
  <w:num w:numId="17">
    <w:abstractNumId w:val="0"/>
  </w:num>
  <w:num w:numId="18">
    <w:abstractNumId w:val="24"/>
  </w:num>
  <w:num w:numId="19">
    <w:abstractNumId w:val="9"/>
  </w:num>
  <w:num w:numId="20">
    <w:abstractNumId w:val="10"/>
  </w:num>
  <w:num w:numId="21">
    <w:abstractNumId w:val="2"/>
  </w:num>
  <w:num w:numId="22">
    <w:abstractNumId w:val="29"/>
  </w:num>
  <w:num w:numId="23">
    <w:abstractNumId w:val="26"/>
  </w:num>
  <w:num w:numId="24">
    <w:abstractNumId w:val="11"/>
  </w:num>
  <w:num w:numId="25">
    <w:abstractNumId w:val="25"/>
  </w:num>
  <w:num w:numId="26">
    <w:abstractNumId w:val="4"/>
  </w:num>
  <w:num w:numId="27">
    <w:abstractNumId w:val="13"/>
  </w:num>
  <w:num w:numId="28">
    <w:abstractNumId w:val="12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CA6"/>
    <w:rsid w:val="00006208"/>
    <w:rsid w:val="000125C2"/>
    <w:rsid w:val="00014015"/>
    <w:rsid w:val="00032469"/>
    <w:rsid w:val="000653A3"/>
    <w:rsid w:val="0007161A"/>
    <w:rsid w:val="000A086F"/>
    <w:rsid w:val="000D2E6E"/>
    <w:rsid w:val="001348F4"/>
    <w:rsid w:val="00140EAD"/>
    <w:rsid w:val="001829CE"/>
    <w:rsid w:val="001934E8"/>
    <w:rsid w:val="001A1CAE"/>
    <w:rsid w:val="001C6E5C"/>
    <w:rsid w:val="001E6A4D"/>
    <w:rsid w:val="001E799C"/>
    <w:rsid w:val="00203195"/>
    <w:rsid w:val="002357DA"/>
    <w:rsid w:val="002365C4"/>
    <w:rsid w:val="00256C02"/>
    <w:rsid w:val="00263457"/>
    <w:rsid w:val="00265E31"/>
    <w:rsid w:val="00294947"/>
    <w:rsid w:val="002A4AAF"/>
    <w:rsid w:val="002D7467"/>
    <w:rsid w:val="002F1AE0"/>
    <w:rsid w:val="002F217B"/>
    <w:rsid w:val="00300A7D"/>
    <w:rsid w:val="0033488A"/>
    <w:rsid w:val="00356B7C"/>
    <w:rsid w:val="0037195B"/>
    <w:rsid w:val="003728B3"/>
    <w:rsid w:val="00383E84"/>
    <w:rsid w:val="00387DAC"/>
    <w:rsid w:val="003938FE"/>
    <w:rsid w:val="003B61C9"/>
    <w:rsid w:val="003B7EF8"/>
    <w:rsid w:val="003E4D6B"/>
    <w:rsid w:val="003E5A51"/>
    <w:rsid w:val="003F3CE0"/>
    <w:rsid w:val="0040661B"/>
    <w:rsid w:val="00415725"/>
    <w:rsid w:val="00416604"/>
    <w:rsid w:val="00466B80"/>
    <w:rsid w:val="00494F33"/>
    <w:rsid w:val="00523C9C"/>
    <w:rsid w:val="00547050"/>
    <w:rsid w:val="0058620F"/>
    <w:rsid w:val="005B11A8"/>
    <w:rsid w:val="005C0FA5"/>
    <w:rsid w:val="00602B80"/>
    <w:rsid w:val="00603A69"/>
    <w:rsid w:val="00611E9F"/>
    <w:rsid w:val="00612D75"/>
    <w:rsid w:val="0064311E"/>
    <w:rsid w:val="006549F1"/>
    <w:rsid w:val="00656ED1"/>
    <w:rsid w:val="006766DE"/>
    <w:rsid w:val="006831B3"/>
    <w:rsid w:val="00693ED4"/>
    <w:rsid w:val="006B0FDF"/>
    <w:rsid w:val="006C2ED1"/>
    <w:rsid w:val="006C3BD3"/>
    <w:rsid w:val="006C7CBB"/>
    <w:rsid w:val="006D468F"/>
    <w:rsid w:val="006E1BCE"/>
    <w:rsid w:val="006E2366"/>
    <w:rsid w:val="00710F78"/>
    <w:rsid w:val="00711D0D"/>
    <w:rsid w:val="00735690"/>
    <w:rsid w:val="007478E4"/>
    <w:rsid w:val="00767342"/>
    <w:rsid w:val="00777F40"/>
    <w:rsid w:val="00781DDA"/>
    <w:rsid w:val="007A0290"/>
    <w:rsid w:val="007C77DA"/>
    <w:rsid w:val="007D5527"/>
    <w:rsid w:val="008502DA"/>
    <w:rsid w:val="00853812"/>
    <w:rsid w:val="00891B8B"/>
    <w:rsid w:val="008A5818"/>
    <w:rsid w:val="008C09EC"/>
    <w:rsid w:val="008C4676"/>
    <w:rsid w:val="00915887"/>
    <w:rsid w:val="00917447"/>
    <w:rsid w:val="009217EF"/>
    <w:rsid w:val="009245C8"/>
    <w:rsid w:val="009519D1"/>
    <w:rsid w:val="0095208F"/>
    <w:rsid w:val="009A28BB"/>
    <w:rsid w:val="009D299D"/>
    <w:rsid w:val="009D3E5B"/>
    <w:rsid w:val="009E37FB"/>
    <w:rsid w:val="009E6D9F"/>
    <w:rsid w:val="00A04C20"/>
    <w:rsid w:val="00A04D3F"/>
    <w:rsid w:val="00A445ED"/>
    <w:rsid w:val="00A460D7"/>
    <w:rsid w:val="00A570E0"/>
    <w:rsid w:val="00A60B7A"/>
    <w:rsid w:val="00A6316C"/>
    <w:rsid w:val="00AC3B20"/>
    <w:rsid w:val="00AC4F11"/>
    <w:rsid w:val="00AD6FAD"/>
    <w:rsid w:val="00AE746A"/>
    <w:rsid w:val="00B13424"/>
    <w:rsid w:val="00B26656"/>
    <w:rsid w:val="00B350DB"/>
    <w:rsid w:val="00B51D4E"/>
    <w:rsid w:val="00B6437D"/>
    <w:rsid w:val="00B82824"/>
    <w:rsid w:val="00B863CF"/>
    <w:rsid w:val="00B87399"/>
    <w:rsid w:val="00BA2BCE"/>
    <w:rsid w:val="00BC130F"/>
    <w:rsid w:val="00BE1CA6"/>
    <w:rsid w:val="00C15C08"/>
    <w:rsid w:val="00C51F01"/>
    <w:rsid w:val="00C53DFA"/>
    <w:rsid w:val="00C62F8D"/>
    <w:rsid w:val="00C87299"/>
    <w:rsid w:val="00CC10BA"/>
    <w:rsid w:val="00CC5597"/>
    <w:rsid w:val="00CD5B58"/>
    <w:rsid w:val="00CE0203"/>
    <w:rsid w:val="00CF1270"/>
    <w:rsid w:val="00D0369A"/>
    <w:rsid w:val="00D16483"/>
    <w:rsid w:val="00D65FDE"/>
    <w:rsid w:val="00D72384"/>
    <w:rsid w:val="00DA18B2"/>
    <w:rsid w:val="00DA686E"/>
    <w:rsid w:val="00DB2FEB"/>
    <w:rsid w:val="00DC0EA3"/>
    <w:rsid w:val="00DC69AB"/>
    <w:rsid w:val="00DD2721"/>
    <w:rsid w:val="00DD45BF"/>
    <w:rsid w:val="00DF5D7F"/>
    <w:rsid w:val="00E04B91"/>
    <w:rsid w:val="00E1414D"/>
    <w:rsid w:val="00E35E68"/>
    <w:rsid w:val="00E4594C"/>
    <w:rsid w:val="00E6295D"/>
    <w:rsid w:val="00E731A3"/>
    <w:rsid w:val="00EA25E9"/>
    <w:rsid w:val="00EB697E"/>
    <w:rsid w:val="00EE047A"/>
    <w:rsid w:val="00F02780"/>
    <w:rsid w:val="00F40838"/>
    <w:rsid w:val="00F40A50"/>
    <w:rsid w:val="00F46F9D"/>
    <w:rsid w:val="00F56DFA"/>
    <w:rsid w:val="00F64CD8"/>
    <w:rsid w:val="00F931CD"/>
    <w:rsid w:val="00FB54CE"/>
    <w:rsid w:val="00FB5BC4"/>
    <w:rsid w:val="00FD6305"/>
    <w:rsid w:val="00FE2B91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7DA"/>
    <w:rPr>
      <w:rFonts w:ascii="Arial" w:hAnsi="Arial" w:cs="Tahoma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C77DA"/>
    <w:pPr>
      <w:keepNext/>
      <w:jc w:val="right"/>
      <w:outlineLvl w:val="0"/>
    </w:pPr>
    <w:rPr>
      <w:b/>
      <w:sz w:val="30"/>
      <w:szCs w:val="20"/>
      <w:lang w:val="de-DE"/>
    </w:rPr>
  </w:style>
  <w:style w:type="paragraph" w:styleId="berschrift2">
    <w:name w:val="heading 2"/>
    <w:basedOn w:val="Standard"/>
    <w:next w:val="Standard"/>
    <w:qFormat/>
    <w:rsid w:val="007C77DA"/>
    <w:pPr>
      <w:keepNext/>
      <w:jc w:val="center"/>
      <w:outlineLvl w:val="1"/>
    </w:pPr>
    <w:rPr>
      <w:sz w:val="30"/>
      <w:szCs w:val="20"/>
      <w:lang w:val="de-DE"/>
    </w:rPr>
  </w:style>
  <w:style w:type="paragraph" w:styleId="berschrift3">
    <w:name w:val="heading 3"/>
    <w:basedOn w:val="Standard"/>
    <w:next w:val="Standard"/>
    <w:qFormat/>
    <w:rsid w:val="007C77DA"/>
    <w:pPr>
      <w:keepNext/>
      <w:outlineLvl w:val="2"/>
    </w:pPr>
    <w:rPr>
      <w:rFonts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7C77DA"/>
    <w:pPr>
      <w:keepNext/>
      <w:jc w:val="right"/>
      <w:outlineLvl w:val="3"/>
    </w:pPr>
    <w:rPr>
      <w:rFonts w:cs="Arial"/>
      <w:b/>
      <w:bCs/>
      <w:sz w:val="20"/>
      <w:lang w:val="it-IT"/>
    </w:rPr>
  </w:style>
  <w:style w:type="paragraph" w:styleId="berschrift5">
    <w:name w:val="heading 5"/>
    <w:basedOn w:val="Standard"/>
    <w:next w:val="Standard"/>
    <w:qFormat/>
    <w:rsid w:val="007C77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C77DA"/>
    <w:pPr>
      <w:keepNext/>
      <w:outlineLvl w:val="5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C77DA"/>
    <w:rPr>
      <w:color w:val="0000FF"/>
      <w:u w:val="single"/>
    </w:rPr>
  </w:style>
  <w:style w:type="character" w:styleId="BesuchterHyperlink">
    <w:name w:val="FollowedHyperlink"/>
    <w:semiHidden/>
    <w:rsid w:val="007C77DA"/>
    <w:rPr>
      <w:color w:val="800080"/>
      <w:u w:val="single"/>
    </w:rPr>
  </w:style>
  <w:style w:type="paragraph" w:styleId="Kopfzeile">
    <w:name w:val="header"/>
    <w:basedOn w:val="Standard"/>
    <w:semiHidden/>
    <w:rsid w:val="007C77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C77DA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7C77DA"/>
    <w:pPr>
      <w:jc w:val="right"/>
    </w:pPr>
    <w:rPr>
      <w:rFonts w:cs="Arial"/>
      <w:b/>
      <w:bCs/>
    </w:rPr>
  </w:style>
  <w:style w:type="paragraph" w:styleId="Textkrper2">
    <w:name w:val="Body Text 2"/>
    <w:basedOn w:val="Standard"/>
    <w:semiHidden/>
    <w:rsid w:val="007C77DA"/>
    <w:pPr>
      <w:jc w:val="both"/>
    </w:pPr>
    <w:rPr>
      <w:rFonts w:ascii="Times New Roman" w:hAnsi="Times New Roman" w:cs="Times New Roman"/>
      <w:sz w:val="26"/>
      <w:szCs w:val="20"/>
      <w:lang w:val="de-DE"/>
    </w:rPr>
  </w:style>
  <w:style w:type="paragraph" w:styleId="Textkrper3">
    <w:name w:val="Body Text 3"/>
    <w:basedOn w:val="Standard"/>
    <w:semiHidden/>
    <w:rsid w:val="007C77DA"/>
    <w:pPr>
      <w:jc w:val="both"/>
    </w:pPr>
    <w:rPr>
      <w:sz w:val="26"/>
      <w:u w:val="single"/>
    </w:rPr>
  </w:style>
  <w:style w:type="paragraph" w:styleId="Titel">
    <w:name w:val="Title"/>
    <w:basedOn w:val="Standard"/>
    <w:link w:val="TitelZchn"/>
    <w:qFormat/>
    <w:rsid w:val="007C77DA"/>
    <w:pPr>
      <w:jc w:val="center"/>
    </w:pPr>
    <w:rPr>
      <w:rFonts w:cs="Times New Roman"/>
      <w:b/>
      <w:sz w:val="40"/>
      <w:szCs w:val="20"/>
      <w:lang w:val="de-DE"/>
    </w:rPr>
  </w:style>
  <w:style w:type="paragraph" w:styleId="Textkrper">
    <w:name w:val="Body Text"/>
    <w:basedOn w:val="Standard"/>
    <w:link w:val="TextkrperZchn"/>
    <w:semiHidden/>
    <w:rsid w:val="00294947"/>
    <w:pPr>
      <w:spacing w:after="120"/>
    </w:pPr>
  </w:style>
  <w:style w:type="character" w:customStyle="1" w:styleId="TextkrperZchn">
    <w:name w:val="Textkörper Zchn"/>
    <w:link w:val="Textkrper"/>
    <w:semiHidden/>
    <w:rsid w:val="00294947"/>
    <w:rPr>
      <w:rFonts w:ascii="Arial" w:hAnsi="Arial" w:cs="Tahom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04D3F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65E31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265E31"/>
    <w:rPr>
      <w:rFonts w:ascii="Arial" w:hAnsi="Arial" w:cs="Tahoma"/>
      <w:sz w:val="24"/>
      <w:szCs w:val="24"/>
      <w:lang w:eastAsia="de-DE"/>
    </w:rPr>
  </w:style>
  <w:style w:type="character" w:customStyle="1" w:styleId="TitelZchn">
    <w:name w:val="Titel Zchn"/>
    <w:link w:val="Titel"/>
    <w:rsid w:val="00B863CF"/>
    <w:rPr>
      <w:rFonts w:ascii="Arial" w:hAnsi="Arial"/>
      <w:b/>
      <w:sz w:val="4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B7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6B7C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.hintner\Anwendungsdaten\Microsoft\Vorlagen\FH%20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FH Briefkopf</Template>
  <TotalTime>0</TotalTime>
  <Pages>2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Praktikumsheft allgemein</vt:lpstr>
    </vt:vector>
  </TitlesOfParts>
  <Company>Land Salzburg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Praktikumsheft allgemein</dc:title>
  <dc:creator>Mag. Eleonore Vereno</dc:creator>
  <cp:lastModifiedBy>Eleonore Vereno</cp:lastModifiedBy>
  <cp:revision>10</cp:revision>
  <cp:lastPrinted>2013-10-25T20:21:00Z</cp:lastPrinted>
  <dcterms:created xsi:type="dcterms:W3CDTF">2013-10-18T21:25:00Z</dcterms:created>
  <dcterms:modified xsi:type="dcterms:W3CDTF">2016-08-30T19:14:00Z</dcterms:modified>
</cp:coreProperties>
</file>